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4F27" w14:textId="224AF574" w:rsidR="002A5700" w:rsidRDefault="00000000">
      <w:pPr>
        <w:pStyle w:val="Standard"/>
        <w:jc w:val="center"/>
      </w:pPr>
      <w:r>
        <w:rPr>
          <w:rStyle w:val="Policepardfaut"/>
          <w:rFonts w:ascii="Comic Sans MS" w:hAnsi="Comic Sans MS"/>
          <w:noProof/>
          <w:sz w:val="55"/>
          <w:lang w:eastAsia="fr-FR" w:bidi="ar-SA"/>
        </w:rPr>
        <w:drawing>
          <wp:anchor distT="0" distB="0" distL="114300" distR="114300" simplePos="0" relativeHeight="2" behindDoc="0" locked="0" layoutInCell="1" allowOverlap="1" wp14:anchorId="4254D445" wp14:editId="4B603A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0123" cy="662400"/>
            <wp:effectExtent l="0" t="0" r="0" b="4350"/>
            <wp:wrapTopAndBottom/>
            <wp:docPr id="182683616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123" cy="662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Policepardfaut"/>
          <w:rFonts w:ascii="Comic Sans MS" w:hAnsi="Comic Sans MS"/>
          <w:sz w:val="48"/>
          <w:szCs w:val="48"/>
        </w:rPr>
        <w:t xml:space="preserve">Remboursement des frais de déplacement </w:t>
      </w:r>
    </w:p>
    <w:p w14:paraId="1C3E44DE" w14:textId="77777777" w:rsidR="002A5700" w:rsidRDefault="002A5700">
      <w:pPr>
        <w:pStyle w:val="Standard"/>
        <w:rPr>
          <w:rFonts w:ascii="serif" w:hAnsi="serif" w:hint="eastAsia"/>
          <w:sz w:val="18"/>
        </w:rPr>
      </w:pPr>
    </w:p>
    <w:p w14:paraId="1BE4A6E2" w14:textId="77777777" w:rsidR="002A5700" w:rsidRDefault="00000000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Nom : ....................................................................     Prénom : .........................................................</w:t>
      </w:r>
    </w:p>
    <w:p w14:paraId="154474DB" w14:textId="021EF3EA" w:rsidR="00DB0EA7" w:rsidRPr="00DB0EA7" w:rsidRDefault="00DB0EA7" w:rsidP="00DB0EA7">
      <w:pPr>
        <w:rPr>
          <w:rFonts w:ascii="Comic Sans MS" w:hAnsi="Comic Sans MS"/>
        </w:rPr>
      </w:pPr>
      <w:r w:rsidRPr="00DB0EA7">
        <w:rPr>
          <w:rFonts w:ascii="Comic Sans MS" w:hAnsi="Comic Sans MS"/>
        </w:rPr>
        <w:t>Adresse postale</w:t>
      </w:r>
      <w:r w:rsidR="00294180">
        <w:rPr>
          <w:rFonts w:ascii="Comic Sans MS" w:hAnsi="Comic Sans MS"/>
        </w:rPr>
        <w:t xml:space="preserve"> </w:t>
      </w:r>
      <w:r w:rsidRPr="00DB0EA7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....................................................................</w:t>
      </w:r>
      <w:r>
        <w:rPr>
          <w:rFonts w:ascii="Comic Sans MS" w:hAnsi="Comic Sans MS"/>
        </w:rPr>
        <w:t>............................................................</w:t>
      </w:r>
    </w:p>
    <w:p w14:paraId="7E43A0B7" w14:textId="4D269FC8" w:rsidR="00DB0EA7" w:rsidRPr="00DB0EA7" w:rsidRDefault="00DB0EA7" w:rsidP="00DB0EA7">
      <w:pPr>
        <w:rPr>
          <w:rFonts w:ascii="Comic Sans MS" w:hAnsi="Comic Sans MS"/>
        </w:rPr>
      </w:pPr>
      <w:r w:rsidRPr="00DB0EA7">
        <w:rPr>
          <w:rFonts w:ascii="Comic Sans MS" w:hAnsi="Comic Sans MS"/>
        </w:rPr>
        <w:t>Code postal et ville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....................................................................</w:t>
      </w:r>
      <w:r>
        <w:rPr>
          <w:rFonts w:ascii="Comic Sans MS" w:hAnsi="Comic Sans MS"/>
        </w:rPr>
        <w:t>.....................................................</w:t>
      </w:r>
    </w:p>
    <w:p w14:paraId="68580F00" w14:textId="77777777" w:rsidR="00DB0EA7" w:rsidRDefault="00DB0EA7">
      <w:pPr>
        <w:pStyle w:val="Standard"/>
        <w:rPr>
          <w:rFonts w:ascii="Comic Sans MS" w:hAnsi="Comic Sans MS"/>
        </w:rPr>
      </w:pPr>
    </w:p>
    <w:p w14:paraId="2DE2E25A" w14:textId="77777777" w:rsidR="002A5700" w:rsidRDefault="002A5700">
      <w:pPr>
        <w:pStyle w:val="Standard"/>
        <w:rPr>
          <w:rFonts w:ascii="Comic Sans MS" w:hAnsi="Comic Sans MS"/>
          <w:sz w:val="18"/>
        </w:rPr>
      </w:pPr>
    </w:p>
    <w:p w14:paraId="74125DA6" w14:textId="24F16812" w:rsidR="002A5700" w:rsidRDefault="00000000">
      <w:pPr>
        <w:pStyle w:val="Standard"/>
        <w:spacing w:line="360" w:lineRule="auto"/>
      </w:pPr>
      <w:r>
        <w:rPr>
          <w:rStyle w:val="Policepardfaut"/>
          <w:rFonts w:ascii="Comic Sans MS" w:hAnsi="Comic Sans MS"/>
          <w:u w:val="single"/>
        </w:rPr>
        <w:t>Type de compétition :</w:t>
      </w:r>
    </w:p>
    <w:p w14:paraId="7F9FAA07" w14:textId="3E284336" w:rsidR="002A5700" w:rsidRDefault="00AF76D4">
      <w:pPr>
        <w:pStyle w:val="Standard"/>
        <w:spacing w:line="360" w:lineRule="auto"/>
      </w:pPr>
      <w:r>
        <w:rPr>
          <w:rStyle w:val="Policepardfaut"/>
          <w:rFonts w:ascii="Comic Sans MS" w:hAnsi="Comic Sans MS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7AAB322" wp14:editId="2C29A0D8">
                <wp:simplePos x="0" y="0"/>
                <wp:positionH relativeFrom="column">
                  <wp:posOffset>3001010</wp:posOffset>
                </wp:positionH>
                <wp:positionV relativeFrom="paragraph">
                  <wp:posOffset>13335</wp:posOffset>
                </wp:positionV>
                <wp:extent cx="125730" cy="116840"/>
                <wp:effectExtent l="0" t="0" r="26670" b="16508"/>
                <wp:wrapNone/>
                <wp:docPr id="1375738932" name="Forme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168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1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A3C3EFF" w14:textId="77777777" w:rsidR="002A5700" w:rsidRDefault="002A5700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AB322" id="Forme1_1" o:spid="_x0000_s1026" style="position:absolute;margin-left:236.3pt;margin-top:1.05pt;width:9.9pt;height:9.2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" adj="-11796480,,5400" path="m,l21600,r,21600l,21600,,xe" fillcolor="#cfe7f5" strokecolor="gray" strokeweight=".35281mm">
                <v:stroke joinstyle="miter"/>
                <v:formulas/>
                <v:path arrowok="t" o:connecttype="custom" o:connectlocs="62865,0;125730,58420;62865,116840;0,58420" o:connectangles="270,0,90,180" textboxrect="0,0,21600,21600"/>
                <v:textbox inset="0,0,0,0">
                  <w:txbxContent>
                    <w:p w14:paraId="5A3C3EFF" w14:textId="77777777" w:rsidR="002A5700" w:rsidRDefault="002A5700"/>
                  </w:txbxContent>
                </v:textbox>
              </v:shape>
            </w:pict>
          </mc:Fallback>
        </mc:AlternateContent>
      </w:r>
      <w:r w:rsidR="00000000">
        <w:rPr>
          <w:rStyle w:val="Policepardfaut"/>
          <w:rFonts w:ascii="Comic Sans MS" w:hAnsi="Comic Sans MS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5AF3062" wp14:editId="7CAAE7AE">
                <wp:simplePos x="0" y="0"/>
                <wp:positionH relativeFrom="column">
                  <wp:posOffset>68762</wp:posOffset>
                </wp:positionH>
                <wp:positionV relativeFrom="paragraph">
                  <wp:posOffset>16559</wp:posOffset>
                </wp:positionV>
                <wp:extent cx="125730" cy="116842"/>
                <wp:effectExtent l="0" t="0" r="26670" b="16508"/>
                <wp:wrapNone/>
                <wp:docPr id="1573067820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1684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1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14F35D8" w14:textId="77777777" w:rsidR="002A5700" w:rsidRDefault="002A5700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F3062" id="Forme1" o:spid="_x0000_s1027" style="position:absolute;margin-left:5.4pt;margin-top:1.3pt;width:9.9pt;height:9.2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" adj="-11796480,,5400" path="m,l21600,r,21600l,21600,,xe" fillcolor="#cfe7f5" strokecolor="gray" strokeweight=".35281mm">
                <v:stroke joinstyle="miter"/>
                <v:formulas/>
                <v:path arrowok="t" o:connecttype="custom" o:connectlocs="62865,0;125730,58421;62865,116842;0,58421" o:connectangles="270,0,90,180" textboxrect="0,0,21600,21600"/>
                <v:textbox inset="0,0,0,0">
                  <w:txbxContent>
                    <w:p w14:paraId="214F35D8" w14:textId="77777777" w:rsidR="002A5700" w:rsidRDefault="002A5700"/>
                  </w:txbxContent>
                </v:textbox>
              </v:shape>
            </w:pict>
          </mc:Fallback>
        </mc:AlternateContent>
      </w:r>
      <w:r w:rsidR="00000000">
        <w:rPr>
          <w:rStyle w:val="Policepardfaut"/>
          <w:rFonts w:ascii="Comic Sans MS" w:hAnsi="Comic Sans MS"/>
          <w:sz w:val="20"/>
          <w:szCs w:val="20"/>
        </w:rPr>
        <w:t xml:space="preserve"> </w:t>
      </w:r>
      <w:r w:rsidR="00000000">
        <w:rPr>
          <w:rStyle w:val="Policepardfaut"/>
          <w:rFonts w:ascii="Comic Sans MS" w:hAnsi="Comic Sans MS"/>
          <w:sz w:val="20"/>
          <w:szCs w:val="20"/>
        </w:rPr>
        <w:tab/>
        <w:t xml:space="preserve">Interclub / Coupe </w:t>
      </w:r>
      <w:proofErr w:type="spellStart"/>
      <w:r w:rsidR="00000000">
        <w:rPr>
          <w:rStyle w:val="Policepardfaut"/>
          <w:rFonts w:ascii="Comic Sans MS" w:hAnsi="Comic Sans MS"/>
          <w:sz w:val="20"/>
          <w:szCs w:val="20"/>
        </w:rPr>
        <w:t>Caniquit</w:t>
      </w:r>
      <w:proofErr w:type="spellEnd"/>
      <w:r w:rsidR="00000000">
        <w:rPr>
          <w:rStyle w:val="Policepardfaut"/>
          <w:rFonts w:ascii="Comic Sans MS" w:hAnsi="Comic Sans MS"/>
          <w:sz w:val="20"/>
          <w:szCs w:val="20"/>
        </w:rPr>
        <w:tab/>
      </w:r>
      <w:r w:rsidR="00000000">
        <w:rPr>
          <w:rStyle w:val="Policepardfaut"/>
          <w:rFonts w:ascii="Comic Sans MS" w:hAnsi="Comic Sans MS"/>
          <w:sz w:val="20"/>
          <w:szCs w:val="20"/>
        </w:rPr>
        <w:tab/>
      </w:r>
      <w:r w:rsidR="00000000">
        <w:rPr>
          <w:rStyle w:val="Policepardfaut"/>
          <w:rFonts w:ascii="Comic Sans MS" w:hAnsi="Comic Sans MS"/>
          <w:sz w:val="20"/>
          <w:szCs w:val="20"/>
        </w:rPr>
        <w:tab/>
        <w:t>Championnat de France jeune</w:t>
      </w:r>
      <w:r>
        <w:rPr>
          <w:rStyle w:val="Policepardfaut"/>
          <w:rFonts w:ascii="Comic Sans MS" w:hAnsi="Comic Sans MS"/>
          <w:sz w:val="20"/>
          <w:szCs w:val="20"/>
        </w:rPr>
        <w:t xml:space="preserve">, </w:t>
      </w:r>
      <w:r w:rsidR="00000000">
        <w:rPr>
          <w:rStyle w:val="Policepardfaut"/>
          <w:rFonts w:ascii="Comic Sans MS" w:hAnsi="Comic Sans MS"/>
          <w:sz w:val="20"/>
          <w:szCs w:val="20"/>
        </w:rPr>
        <w:t>senior</w:t>
      </w:r>
      <w:r>
        <w:rPr>
          <w:rStyle w:val="Policepardfaut"/>
          <w:rFonts w:ascii="Comic Sans MS" w:hAnsi="Comic Sans MS"/>
          <w:sz w:val="20"/>
          <w:szCs w:val="20"/>
        </w:rPr>
        <w:t xml:space="preserve"> ou </w:t>
      </w:r>
      <w:r>
        <w:rPr>
          <w:rStyle w:val="Policepardfaut"/>
          <w:rFonts w:ascii="Comic Sans MS" w:hAnsi="Comic Sans MS"/>
          <w:sz w:val="20"/>
          <w:szCs w:val="20"/>
        </w:rPr>
        <w:t>vétéran</w:t>
      </w:r>
    </w:p>
    <w:p w14:paraId="704642FE" w14:textId="39ED166F" w:rsidR="002A5700" w:rsidRDefault="00000000">
      <w:pPr>
        <w:pStyle w:val="Standard"/>
        <w:spacing w:line="360" w:lineRule="auto"/>
        <w:rPr>
          <w:rStyle w:val="Policepardfaut"/>
          <w:rFonts w:ascii="Comic Sans MS" w:hAnsi="Comic Sans MS"/>
          <w:sz w:val="20"/>
          <w:szCs w:val="20"/>
        </w:rPr>
      </w:pPr>
      <w:r>
        <w:rPr>
          <w:rStyle w:val="Policepardfaut"/>
          <w:rFonts w:ascii="Comic Sans MS" w:hAnsi="Comic Sans MS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78C669B" wp14:editId="0049121E">
                <wp:simplePos x="0" y="0"/>
                <wp:positionH relativeFrom="column">
                  <wp:posOffset>68762</wp:posOffset>
                </wp:positionH>
                <wp:positionV relativeFrom="paragraph">
                  <wp:posOffset>16559</wp:posOffset>
                </wp:positionV>
                <wp:extent cx="125730" cy="116842"/>
                <wp:effectExtent l="0" t="0" r="26670" b="16508"/>
                <wp:wrapNone/>
                <wp:docPr id="1656688228" name="Form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1684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1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5AB9D2B" w14:textId="77777777" w:rsidR="002A5700" w:rsidRDefault="002A5700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C669B" id="Forme1_0" o:spid="_x0000_s1028" style="position:absolute;margin-left:5.4pt;margin-top:1.3pt;width:9.9pt;height:9.2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" adj="-11796480,,5400" path="m,l21600,r,21600l,21600,,xe" fillcolor="#cfe7f5" strokecolor="gray" strokeweight=".35281mm">
                <v:stroke joinstyle="miter"/>
                <v:formulas/>
                <v:path arrowok="t" o:connecttype="custom" o:connectlocs="62865,0;125730,58421;62865,116842;0,58421" o:connectangles="270,0,90,180" textboxrect="0,0,21600,21600"/>
                <v:textbox inset="0,0,0,0">
                  <w:txbxContent>
                    <w:p w14:paraId="25AB9D2B" w14:textId="77777777" w:rsidR="002A5700" w:rsidRDefault="002A5700"/>
                  </w:txbxContent>
                </v:textbox>
              </v:shape>
            </w:pict>
          </mc:Fallback>
        </mc:AlternateContent>
      </w:r>
      <w:r>
        <w:rPr>
          <w:rStyle w:val="Policepardfaut"/>
          <w:rFonts w:ascii="Comic Sans MS" w:hAnsi="Comic Sans MS"/>
          <w:sz w:val="20"/>
          <w:szCs w:val="20"/>
        </w:rPr>
        <w:tab/>
        <w:t>Championnat Europe et Monde vétéra</w:t>
      </w:r>
      <w:r w:rsidR="00AF76D4">
        <w:rPr>
          <w:rStyle w:val="Policepardfaut"/>
          <w:rFonts w:ascii="Comic Sans MS" w:hAnsi="Comic Sans MS"/>
          <w:sz w:val="20"/>
          <w:szCs w:val="20"/>
        </w:rPr>
        <w:t>n</w:t>
      </w:r>
    </w:p>
    <w:p w14:paraId="3EAF2256" w14:textId="77777777" w:rsidR="00AF76D4" w:rsidRDefault="00AF76D4">
      <w:pPr>
        <w:pStyle w:val="Standard"/>
        <w:spacing w:line="360" w:lineRule="auto"/>
        <w:rPr>
          <w:rFonts w:ascii="Comic Sans MS" w:hAnsi="Comic Sans MS"/>
          <w:sz w:val="18"/>
          <w:szCs w:val="18"/>
        </w:rPr>
      </w:pPr>
    </w:p>
    <w:p w14:paraId="5365EDDC" w14:textId="0BDED7AA" w:rsidR="002A5700" w:rsidRDefault="00000000">
      <w:pPr>
        <w:pStyle w:val="Standard"/>
        <w:spacing w:line="360" w:lineRule="auto"/>
      </w:pPr>
      <w:r>
        <w:rPr>
          <w:rStyle w:val="Policepardfaut"/>
          <w:rFonts w:ascii="Comic Sans MS" w:hAnsi="Comic Sans MS"/>
        </w:rPr>
        <w:t xml:space="preserve">Date du déplacement : </w:t>
      </w:r>
      <w:r>
        <w:rPr>
          <w:rStyle w:val="Policepardfaut"/>
          <w:rFonts w:ascii="Comic Sans MS" w:hAnsi="Comic Sans MS"/>
          <w:sz w:val="32"/>
          <w:szCs w:val="32"/>
        </w:rPr>
        <w:t>.... /.... /202...</w:t>
      </w:r>
      <w:r w:rsidR="00294180">
        <w:rPr>
          <w:rStyle w:val="Policepardfaut"/>
          <w:rFonts w:ascii="Comic Sans MS" w:hAnsi="Comic Sans MS"/>
          <w:sz w:val="32"/>
          <w:szCs w:val="32"/>
        </w:rPr>
        <w:t xml:space="preserve"> ; </w:t>
      </w:r>
      <w:r>
        <w:rPr>
          <w:rStyle w:val="Policepardfaut"/>
          <w:rFonts w:ascii="Comic Sans MS" w:hAnsi="Comic Sans MS"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25CF9952" wp14:editId="28399FF6">
            <wp:simplePos x="0" y="0"/>
            <wp:positionH relativeFrom="leftMargin">
              <wp:posOffset>85725</wp:posOffset>
            </wp:positionH>
            <wp:positionV relativeFrom="paragraph">
              <wp:posOffset>403863</wp:posOffset>
            </wp:positionV>
            <wp:extent cx="504821" cy="428625"/>
            <wp:effectExtent l="0" t="0" r="0" b="9525"/>
            <wp:wrapTopAndBottom/>
            <wp:docPr id="194659837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428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Policepardfaut"/>
          <w:rFonts w:ascii="Comic Sans MS" w:hAnsi="Comic Sans MS"/>
        </w:rPr>
        <w:t>Lieu du déplacement : ..................................</w:t>
      </w:r>
      <w:r w:rsidR="00294180">
        <w:rPr>
          <w:rStyle w:val="Policepardfaut"/>
          <w:rFonts w:ascii="Comic Sans MS" w:hAnsi="Comic Sans MS"/>
        </w:rPr>
        <w:t>.......</w:t>
      </w:r>
    </w:p>
    <w:p w14:paraId="0862ED63" w14:textId="77777777" w:rsidR="002A5700" w:rsidRDefault="002A5700">
      <w:pPr>
        <w:pStyle w:val="Standard"/>
        <w:spacing w:line="360" w:lineRule="auto"/>
        <w:rPr>
          <w:rFonts w:ascii="Comic Sans MS" w:hAnsi="Comic Sans MS"/>
          <w:sz w:val="18"/>
          <w:szCs w:val="18"/>
        </w:rPr>
      </w:pPr>
    </w:p>
    <w:p w14:paraId="5639A7FC" w14:textId="77777777" w:rsidR="002A5700" w:rsidRDefault="00000000">
      <w:pPr>
        <w:pStyle w:val="Standard"/>
        <w:spacing w:line="360" w:lineRule="auto"/>
      </w:pPr>
      <w:r>
        <w:rPr>
          <w:rStyle w:val="Policepardfaut"/>
          <w:rFonts w:ascii="Comic Sans MS" w:hAnsi="Comic Sans MS"/>
        </w:rPr>
        <w:t>Nombre de kms A/R : .................… kms</w:t>
      </w:r>
    </w:p>
    <w:tbl>
      <w:tblPr>
        <w:tblW w:w="99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8"/>
        <w:gridCol w:w="4989"/>
      </w:tblGrid>
      <w:tr w:rsidR="002A5700" w14:paraId="2F67DEE3" w14:textId="77777777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E5126" w14:textId="77777777" w:rsidR="002A5700" w:rsidRDefault="00000000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 des personnes à l’aller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C2081" w14:textId="77777777" w:rsidR="002A5700" w:rsidRDefault="00000000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 des personnes au retour</w:t>
            </w:r>
          </w:p>
        </w:tc>
      </w:tr>
      <w:tr w:rsidR="002A5700" w14:paraId="737090E9" w14:textId="77777777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E8521" w14:textId="77777777" w:rsidR="002A5700" w:rsidRDefault="00000000">
            <w:pPr>
              <w:pStyle w:val="TableContents"/>
            </w:pPr>
            <w:r>
              <w:rPr>
                <w:rStyle w:val="Policepardfaut"/>
                <w:rFonts w:ascii="Comic Sans MS" w:hAnsi="Comic Sans MS"/>
              </w:rPr>
              <w:t>1.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61495" w14:textId="77777777" w:rsidR="002A5700" w:rsidRDefault="00000000">
            <w:pPr>
              <w:pStyle w:val="TableContents"/>
            </w:pPr>
            <w:r>
              <w:rPr>
                <w:rStyle w:val="Policepardfaut"/>
                <w:rFonts w:ascii="Comic Sans MS" w:hAnsi="Comic Sans MS"/>
              </w:rPr>
              <w:t>1.</w:t>
            </w:r>
          </w:p>
        </w:tc>
      </w:tr>
      <w:tr w:rsidR="002A5700" w14:paraId="51F1790E" w14:textId="77777777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4335B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2F583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2A5700" w14:paraId="3B5A80A0" w14:textId="77777777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DFF74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DD82A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  <w:tr w:rsidR="002A5700" w14:paraId="0C01C80A" w14:textId="77777777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54AE6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72C0D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</w:tbl>
    <w:p w14:paraId="3B63EEE4" w14:textId="77777777" w:rsidR="002A5700" w:rsidRDefault="00000000">
      <w:pPr>
        <w:pStyle w:val="Standard"/>
      </w:pPr>
      <w:r>
        <w:rPr>
          <w:rStyle w:val="Policepardfaut"/>
          <w:rFonts w:ascii="Comic Sans MS" w:hAnsi="Comic Sans MS"/>
        </w:rPr>
        <w:t>Montant du péage : ................................................… €</w:t>
      </w:r>
    </w:p>
    <w:p w14:paraId="03D070B5" w14:textId="77777777" w:rsidR="002A5700" w:rsidRDefault="00000000">
      <w:pPr>
        <w:pStyle w:val="Standard"/>
      </w:pPr>
      <w:r>
        <w:rPr>
          <w:rStyle w:val="Policepardfaut"/>
          <w:rFonts w:ascii="Comic Sans MS" w:hAnsi="Comic Sans MS"/>
          <w:sz w:val="20"/>
          <w:szCs w:val="20"/>
        </w:rPr>
        <w:t>N’oubliez pas de joindre les tickets, le remboursement ne sera pas effectué en l’absence de justificatifs.</w:t>
      </w:r>
    </w:p>
    <w:p w14:paraId="6E8074FE" w14:textId="04D50926" w:rsidR="002A5700" w:rsidRDefault="002A5700">
      <w:pPr>
        <w:pStyle w:val="Standard"/>
        <w:rPr>
          <w:rFonts w:ascii="Comic Sans MS" w:hAnsi="Comic Sans MS"/>
          <w:sz w:val="18"/>
          <w:szCs w:val="18"/>
        </w:rPr>
      </w:pPr>
    </w:p>
    <w:p w14:paraId="31608DF9" w14:textId="4C578CB3" w:rsidR="002A5700" w:rsidRDefault="0011696F">
      <w:pPr>
        <w:pStyle w:val="Standard"/>
      </w:pPr>
      <w:r>
        <w:rPr>
          <w:rStyle w:val="Policepardfaut"/>
          <w:rFonts w:ascii="Comic Sans MS" w:hAnsi="Comic Sans M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DEA1275" wp14:editId="14ECED90">
                <wp:simplePos x="0" y="0"/>
                <wp:positionH relativeFrom="column">
                  <wp:posOffset>4354830</wp:posOffset>
                </wp:positionH>
                <wp:positionV relativeFrom="paragraph">
                  <wp:posOffset>53975</wp:posOffset>
                </wp:positionV>
                <wp:extent cx="125730" cy="116842"/>
                <wp:effectExtent l="0" t="0" r="26670" b="16508"/>
                <wp:wrapNone/>
                <wp:docPr id="1074693279" name="Forme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1684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1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0EF67B1" w14:textId="77777777" w:rsidR="002A5700" w:rsidRDefault="002A5700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A1275" id="Forme1_3" o:spid="_x0000_s1029" style="position:absolute;margin-left:342.9pt;margin-top:4.25pt;width:9.9pt;height:9.2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" adj="-11796480,,5400" path="m,l21600,r,21600l,21600,,xe" fillcolor="#cfe7f5" strokecolor="gray" strokeweight=".35281mm">
                <v:stroke joinstyle="miter"/>
                <v:formulas/>
                <v:path arrowok="t" o:connecttype="custom" o:connectlocs="62865,0;125730,58421;62865,116842;0,58421" o:connectangles="270,0,90,180" textboxrect="0,0,21600,21600"/>
                <v:textbox inset="0,0,0,0">
                  <w:txbxContent>
                    <w:p w14:paraId="60EF67B1" w14:textId="77777777" w:rsidR="002A5700" w:rsidRDefault="002A5700"/>
                  </w:txbxContent>
                </v:textbox>
              </v:shape>
            </w:pict>
          </mc:Fallback>
        </mc:AlternateContent>
      </w:r>
      <w:r w:rsidR="00000000">
        <w:rPr>
          <w:rStyle w:val="Policepardfaut"/>
          <w:rFonts w:ascii="Comic Sans MS" w:hAnsi="Comic Sans MS"/>
          <w:u w:val="single"/>
        </w:rPr>
        <w:t>Type de logement :</w:t>
      </w:r>
      <w:r w:rsidR="00000000">
        <w:rPr>
          <w:rStyle w:val="Policepardfaut"/>
          <w:rFonts w:ascii="Comic Sans MS" w:hAnsi="Comic Sans MS"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45BA5CC2" wp14:editId="566DA1EA">
            <wp:simplePos x="0" y="0"/>
            <wp:positionH relativeFrom="column">
              <wp:posOffset>-684355</wp:posOffset>
            </wp:positionH>
            <wp:positionV relativeFrom="paragraph">
              <wp:posOffset>85679</wp:posOffset>
            </wp:positionV>
            <wp:extent cx="651601" cy="760680"/>
            <wp:effectExtent l="0" t="0" r="0" b="1320"/>
            <wp:wrapSquare wrapText="bothSides"/>
            <wp:docPr id="2075919286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601" cy="760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00000">
        <w:rPr>
          <w:rStyle w:val="Policepardfaut"/>
          <w:rFonts w:ascii="Comic Sans MS" w:hAnsi="Comic Sans M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0F2C6F4" wp14:editId="3CC74DD7">
                <wp:simplePos x="0" y="0"/>
                <wp:positionH relativeFrom="column">
                  <wp:posOffset>1619996</wp:posOffset>
                </wp:positionH>
                <wp:positionV relativeFrom="paragraph">
                  <wp:posOffset>43196</wp:posOffset>
                </wp:positionV>
                <wp:extent cx="125730" cy="116842"/>
                <wp:effectExtent l="0" t="0" r="26670" b="16508"/>
                <wp:wrapNone/>
                <wp:docPr id="454820346" name="Forme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1684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1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5FBE63C" w14:textId="77777777" w:rsidR="002A5700" w:rsidRDefault="002A5700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2C6F4" id="Forme1_4" o:spid="_x0000_s1030" style="position:absolute;margin-left:127.55pt;margin-top:3.4pt;width:9.9pt;height:9.2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" adj="-11796480,,5400" path="m,l21600,r,21600l,21600,,xe" fillcolor="#cfe7f5" strokecolor="gray" strokeweight=".35281mm">
                <v:stroke joinstyle="miter"/>
                <v:formulas/>
                <v:path arrowok="t" o:connecttype="custom" o:connectlocs="62865,0;125730,58421;62865,116842;0,58421" o:connectangles="270,0,90,180" textboxrect="0,0,21600,21600"/>
                <v:textbox inset="0,0,0,0">
                  <w:txbxContent>
                    <w:p w14:paraId="05FBE63C" w14:textId="77777777" w:rsidR="002A5700" w:rsidRDefault="002A5700"/>
                  </w:txbxContent>
                </v:textbox>
              </v:shape>
            </w:pict>
          </mc:Fallback>
        </mc:AlternateContent>
      </w:r>
      <w:r w:rsidR="00000000">
        <w:rPr>
          <w:rStyle w:val="Policepardfaut"/>
          <w:rFonts w:ascii="Comic Sans MS" w:hAnsi="Comic Sans M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5020AB8" wp14:editId="7A6217F8">
                <wp:simplePos x="0" y="0"/>
                <wp:positionH relativeFrom="column">
                  <wp:posOffset>2980797</wp:posOffset>
                </wp:positionH>
                <wp:positionV relativeFrom="paragraph">
                  <wp:posOffset>43196</wp:posOffset>
                </wp:positionV>
                <wp:extent cx="125730" cy="116842"/>
                <wp:effectExtent l="0" t="0" r="26670" b="16508"/>
                <wp:wrapNone/>
                <wp:docPr id="1784003270" name="Forme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1684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1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063EBA2" w14:textId="77777777" w:rsidR="002A5700" w:rsidRDefault="002A5700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20AB8" id="Forme1_5" o:spid="_x0000_s1031" style="position:absolute;margin-left:234.7pt;margin-top:3.4pt;width:9.9pt;height:9.2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" adj="-11796480,,5400" path="m,l21600,r,21600l,21600,,xe" fillcolor="#cfe7f5" strokecolor="gray" strokeweight=".35281mm">
                <v:stroke joinstyle="miter"/>
                <v:formulas/>
                <v:path arrowok="t" o:connecttype="custom" o:connectlocs="62865,0;125730,58421;62865,116842;0,58421" o:connectangles="270,0,90,180" textboxrect="0,0,21600,21600"/>
                <v:textbox inset="0,0,0,0">
                  <w:txbxContent>
                    <w:p w14:paraId="7063EBA2" w14:textId="77777777" w:rsidR="002A5700" w:rsidRDefault="002A5700"/>
                  </w:txbxContent>
                </v:textbox>
              </v:shape>
            </w:pict>
          </mc:Fallback>
        </mc:AlternateContent>
      </w:r>
      <w:r w:rsidR="00000000">
        <w:rPr>
          <w:rStyle w:val="Policepardfaut"/>
          <w:rFonts w:ascii="Comic Sans MS" w:hAnsi="Comic Sans MS"/>
        </w:rPr>
        <w:tab/>
        <w:t>Hôtel</w:t>
      </w:r>
      <w:r w:rsidR="00000000">
        <w:rPr>
          <w:rStyle w:val="Policepardfaut"/>
          <w:rFonts w:ascii="Comic Sans MS" w:hAnsi="Comic Sans MS"/>
        </w:rPr>
        <w:tab/>
      </w:r>
      <w:r w:rsidR="00000000">
        <w:rPr>
          <w:rStyle w:val="Policepardfaut"/>
          <w:rFonts w:ascii="Comic Sans MS" w:hAnsi="Comic Sans MS"/>
        </w:rPr>
        <w:tab/>
      </w:r>
      <w:r w:rsidR="00000000">
        <w:rPr>
          <w:rStyle w:val="Policepardfaut"/>
          <w:rFonts w:ascii="Comic Sans MS" w:hAnsi="Comic Sans MS"/>
        </w:rPr>
        <w:tab/>
        <w:t xml:space="preserve">Location </w:t>
      </w:r>
      <w:r w:rsidR="00000000">
        <w:rPr>
          <w:rStyle w:val="Policepardfaut"/>
          <w:rFonts w:ascii="Comic Sans MS" w:hAnsi="Comic Sans MS"/>
        </w:rPr>
        <w:tab/>
      </w:r>
      <w:r w:rsidR="00000000">
        <w:rPr>
          <w:rStyle w:val="Policepardfaut"/>
          <w:rFonts w:ascii="Comic Sans MS" w:hAnsi="Comic Sans MS"/>
        </w:rPr>
        <w:tab/>
        <w:t xml:space="preserve">autre :  </w:t>
      </w:r>
    </w:p>
    <w:p w14:paraId="60335D3A" w14:textId="77777777" w:rsidR="002A5700" w:rsidRDefault="002A5700">
      <w:pPr>
        <w:pStyle w:val="Standard"/>
        <w:rPr>
          <w:rFonts w:ascii="Comic Sans MS" w:hAnsi="Comic Sans MS"/>
          <w:sz w:val="18"/>
          <w:szCs w:val="18"/>
        </w:rPr>
      </w:pPr>
    </w:p>
    <w:p w14:paraId="2D8C56C2" w14:textId="77777777" w:rsidR="002A5700" w:rsidRDefault="00000000">
      <w:pPr>
        <w:pStyle w:val="Standard"/>
      </w:pPr>
      <w:r>
        <w:rPr>
          <w:rStyle w:val="Policepardfaut"/>
          <w:rFonts w:ascii="Comic Sans MS" w:hAnsi="Comic Sans MS"/>
        </w:rPr>
        <w:t>Nombre de nuit(s) : …..............................…</w:t>
      </w:r>
      <w:r>
        <w:rPr>
          <w:rStyle w:val="Policepardfaut"/>
          <w:rFonts w:ascii="Comic Sans MS" w:hAnsi="Comic Sans MS"/>
        </w:rPr>
        <w:tab/>
        <w:t>TOTAL : …..............................… €</w:t>
      </w:r>
    </w:p>
    <w:p w14:paraId="7BE91E66" w14:textId="77777777" w:rsidR="002A5700" w:rsidRDefault="002A5700">
      <w:pPr>
        <w:pStyle w:val="Standard"/>
        <w:rPr>
          <w:rFonts w:ascii="Comic Sans MS" w:hAnsi="Comic Sans MS"/>
          <w:sz w:val="18"/>
          <w:szCs w:val="18"/>
        </w:rPr>
      </w:pPr>
    </w:p>
    <w:p w14:paraId="39402BA9" w14:textId="77777777" w:rsidR="002A5700" w:rsidRDefault="00000000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Noms/Prénoms des personnes concernées :</w:t>
      </w:r>
    </w:p>
    <w:tbl>
      <w:tblPr>
        <w:tblW w:w="99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8"/>
        <w:gridCol w:w="4989"/>
      </w:tblGrid>
      <w:tr w:rsidR="002A5700" w14:paraId="74B71832" w14:textId="77777777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7CEEE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A66D1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</w:tr>
      <w:tr w:rsidR="002A5700" w14:paraId="49E7E154" w14:textId="77777777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81FD0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94CE6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</w:tr>
      <w:tr w:rsidR="002A5700" w14:paraId="4C6C55ED" w14:textId="77777777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C422F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3E9C7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</w:tr>
      <w:tr w:rsidR="002A5700" w14:paraId="3DC76E51" w14:textId="77777777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94EBE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ED393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</w:tr>
      <w:tr w:rsidR="002A5700" w14:paraId="2B78EEA8" w14:textId="77777777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FF0F2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B2D62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</w:tc>
      </w:tr>
      <w:tr w:rsidR="002A5700" w14:paraId="05B8D4A5" w14:textId="77777777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865CB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5F085" w14:textId="77777777" w:rsidR="002A5700" w:rsidRDefault="00000000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</w:tc>
      </w:tr>
    </w:tbl>
    <w:p w14:paraId="1EC26582" w14:textId="77777777" w:rsidR="002A5700" w:rsidRDefault="002A5700">
      <w:pPr>
        <w:pStyle w:val="Standard"/>
        <w:rPr>
          <w:rFonts w:ascii="Comic Sans MS" w:hAnsi="Comic Sans MS"/>
          <w:sz w:val="18"/>
          <w:szCs w:val="18"/>
        </w:rPr>
      </w:pPr>
    </w:p>
    <w:p w14:paraId="22BCDC1C" w14:textId="71D1AD02" w:rsidR="002A5700" w:rsidRDefault="00000000">
      <w:pPr>
        <w:pStyle w:val="Standard"/>
      </w:pPr>
      <w:r>
        <w:rPr>
          <w:rStyle w:val="Policepardfaut"/>
          <w:rFonts w:ascii="Comic Sans MS" w:hAnsi="Comic Sans MS"/>
          <w:sz w:val="26"/>
          <w:szCs w:val="26"/>
        </w:rPr>
        <w:t xml:space="preserve">Pour le remboursement, adresser un mail à </w:t>
      </w:r>
      <w:r>
        <w:rPr>
          <w:rStyle w:val="Lienhypertexte"/>
          <w:rFonts w:ascii="Comic Sans MS" w:hAnsi="Comic Sans MS"/>
          <w:sz w:val="26"/>
          <w:szCs w:val="26"/>
        </w:rPr>
        <w:t>tresorier</w:t>
      </w:r>
      <w:r w:rsidR="00F612F5">
        <w:rPr>
          <w:rStyle w:val="Lienhypertexte"/>
          <w:rFonts w:ascii="Comic Sans MS" w:hAnsi="Comic Sans MS"/>
          <w:sz w:val="26"/>
          <w:szCs w:val="26"/>
        </w:rPr>
        <w:t>@bce44.net</w:t>
      </w:r>
      <w:r w:rsidR="00F612F5">
        <w:rPr>
          <w:rStyle w:val="Policepardfaut"/>
          <w:rFonts w:ascii="Comic Sans MS" w:hAnsi="Comic Sans MS"/>
          <w:sz w:val="20"/>
          <w:szCs w:val="20"/>
        </w:rPr>
        <w:t xml:space="preserve"> </w:t>
      </w:r>
      <w:r>
        <w:rPr>
          <w:rStyle w:val="Policepardfaut"/>
          <w:rFonts w:ascii="Comic Sans MS" w:hAnsi="Comic Sans MS"/>
          <w:sz w:val="20"/>
          <w:szCs w:val="20"/>
        </w:rPr>
        <w:t xml:space="preserve"> </w:t>
      </w:r>
      <w:r>
        <w:rPr>
          <w:rStyle w:val="Policepardfaut"/>
          <w:rFonts w:ascii="Comic Sans MS" w:hAnsi="Comic Sans MS"/>
          <w:sz w:val="26"/>
          <w:szCs w:val="26"/>
        </w:rPr>
        <w:t>contenant les justificatifs scannés</w:t>
      </w:r>
    </w:p>
    <w:sectPr w:rsidR="002A5700">
      <w:pgSz w:w="11906" w:h="16838"/>
      <w:pgMar w:top="643" w:right="795" w:bottom="6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C44E" w14:textId="77777777" w:rsidR="00AF731A" w:rsidRDefault="00AF731A">
      <w:r>
        <w:separator/>
      </w:r>
    </w:p>
  </w:endnote>
  <w:endnote w:type="continuationSeparator" w:id="0">
    <w:p w14:paraId="00DAE1C7" w14:textId="77777777" w:rsidR="00AF731A" w:rsidRDefault="00AF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7073" w14:textId="77777777" w:rsidR="00AF731A" w:rsidRDefault="00AF731A">
      <w:r>
        <w:rPr>
          <w:color w:val="000000"/>
        </w:rPr>
        <w:separator/>
      </w:r>
    </w:p>
  </w:footnote>
  <w:footnote w:type="continuationSeparator" w:id="0">
    <w:p w14:paraId="0294DB62" w14:textId="77777777" w:rsidR="00AF731A" w:rsidRDefault="00AF7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5700"/>
    <w:rsid w:val="0011696F"/>
    <w:rsid w:val="00294180"/>
    <w:rsid w:val="002A5700"/>
    <w:rsid w:val="004F3E0B"/>
    <w:rsid w:val="00AF731A"/>
    <w:rsid w:val="00AF76D4"/>
    <w:rsid w:val="00DB0EA7"/>
    <w:rsid w:val="00F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6C05"/>
  <w15:docId w15:val="{6B5B47A8-0A78-43CE-8FDF-7DC482A7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">
    <w:name w:val="Liste"/>
    <w:basedOn w:val="Textbody"/>
  </w:style>
  <w:style w:type="paragraph" w:customStyle="1" w:styleId="Lgende">
    <w:name w:val="Légend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enhypertexte">
    <w:name w:val="Lien hypertexte"/>
    <w:basedOn w:val="Policepardfau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LATOUR</dc:creator>
  <cp:lastModifiedBy>Pascal Bertrand</cp:lastModifiedBy>
  <cp:revision>7</cp:revision>
  <cp:lastPrinted>2020-09-04T07:19:00Z</cp:lastPrinted>
  <dcterms:created xsi:type="dcterms:W3CDTF">2023-09-12T20:24:00Z</dcterms:created>
  <dcterms:modified xsi:type="dcterms:W3CDTF">2023-09-12T20:28:00Z</dcterms:modified>
</cp:coreProperties>
</file>